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19F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760B982"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19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8AB19DC" w:rsidR="00EB0036" w:rsidRPr="007719FA" w:rsidRDefault="007719FA" w:rsidP="007719F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B. Pongrácz Márta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DDB7DA1"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Rector’s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86F65DF"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TATABAN01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4B97293" w:rsidR="00EB0036" w:rsidRPr="002A00C3" w:rsidRDefault="007719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H-1114 Budapest, Villányi út 11-13.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6A49E1D"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6D5865" w14:textId="77777777"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Pongrácz Márta</w:t>
            </w:r>
          </w:p>
          <w:p w14:paraId="224BEFA3" w14:textId="6FBA6E4C"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456D50">
                <w:rPr>
                  <w:rStyle w:val="Hiperhivatkozs"/>
                  <w:rFonts w:ascii="Calibri" w:eastAsia="Times New Roman" w:hAnsi="Calibri" w:cs="Times New Roman"/>
                  <w:sz w:val="16"/>
                  <w:szCs w:val="16"/>
                  <w:lang w:val="en-GB" w:eastAsia="en-GB"/>
                </w:rPr>
                <w:t>pongracz.marta@edutus.hu</w:t>
              </w:r>
            </w:hyperlink>
            <w:r>
              <w:rPr>
                <w:rFonts w:ascii="Calibri" w:eastAsia="Times New Roman" w:hAnsi="Calibri" w:cs="Times New Roman"/>
                <w:color w:val="000000"/>
                <w:sz w:val="16"/>
                <w:szCs w:val="16"/>
                <w:lang w:val="en-GB" w:eastAsia="en-GB"/>
              </w:rPr>
              <w:t>,</w:t>
            </w:r>
          </w:p>
          <w:p w14:paraId="69DC9F97" w14:textId="02C7B9BA"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+ 36 1 883 9850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342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42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29C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04F62497" w:rsidR="00EC7C21" w:rsidRPr="002A00C3" w:rsidRDefault="00F342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8A29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F342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29C3" w:rsidRPr="002A00C3" w14:paraId="6DAAAA4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644A01" w14:textId="77777777" w:rsidR="008A29C3" w:rsidRPr="002A00C3" w:rsidRDefault="008A29C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F77D7CA" w14:textId="77777777" w:rsidR="008A29C3" w:rsidRPr="002A00C3" w:rsidRDefault="008A29C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39E2889" w14:textId="77777777" w:rsidR="008A29C3" w:rsidRPr="002A00C3" w:rsidRDefault="008A29C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860CE7" w14:textId="78090734" w:rsidR="008A29C3" w:rsidRDefault="008A29C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2A9BA95" w14:textId="77777777" w:rsidR="008A29C3" w:rsidRDefault="008A29C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67B69A" w14:textId="77777777" w:rsidR="008A29C3" w:rsidRDefault="008A29C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29D50EEF" w14:textId="77777777" w:rsidR="008A29C3" w:rsidRPr="002A00C3" w:rsidRDefault="008A29C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342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42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342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342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6CAAA03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47FD9">
      <w:headerReference w:type="default" r:id="rId12"/>
      <w:footerReference w:type="default" r:id="rId13"/>
      <w:headerReference w:type="first" r:id="rId14"/>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A068EF7" w:rsidR="00774BD5" w:rsidRDefault="00774BD5">
        <w:pPr>
          <w:pStyle w:val="llb"/>
          <w:jc w:val="center"/>
        </w:pPr>
        <w:r>
          <w:fldChar w:fldCharType="begin"/>
        </w:r>
        <w:r>
          <w:instrText xml:space="preserve"> PAGE   \* MERGEFORMAT </w:instrText>
        </w:r>
        <w:r>
          <w:fldChar w:fldCharType="separate"/>
        </w:r>
        <w:r w:rsidR="00F3428F">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A2A317F" w:rsidR="00774BD5" w:rsidRDefault="00E47FD9"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FD5A1AA">
              <wp:simplePos x="0" y="0"/>
              <wp:positionH relativeFrom="column">
                <wp:posOffset>5396230</wp:posOffset>
              </wp:positionH>
              <wp:positionV relativeFrom="paragraph">
                <wp:posOffset>-131446</wp:posOffset>
              </wp:positionV>
              <wp:extent cx="1711960" cy="956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9714B3B"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p>
                        <w:p w14:paraId="02FEB6D4" w14:textId="0472DE43" w:rsidR="00774BD5" w:rsidRPr="00637D8C" w:rsidRDefault="00F3428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g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9714B3B"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p>
                  <w:p w14:paraId="02FEB6D4" w14:textId="0472DE43" w:rsidR="00774BD5" w:rsidRPr="00637D8C" w:rsidRDefault="00F3428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0FB978B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91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7CC"/>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2C7"/>
    <w:rsid w:val="00764C84"/>
    <w:rsid w:val="00771108"/>
    <w:rsid w:val="007719FA"/>
    <w:rsid w:val="00774BD5"/>
    <w:rsid w:val="00777CD2"/>
    <w:rsid w:val="00784E7F"/>
    <w:rsid w:val="00791488"/>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9C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63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008"/>
    <w:rsid w:val="00E00BAF"/>
    <w:rsid w:val="00E04428"/>
    <w:rsid w:val="00E0503C"/>
    <w:rsid w:val="00E05AE5"/>
    <w:rsid w:val="00E06DEF"/>
    <w:rsid w:val="00E07994"/>
    <w:rsid w:val="00E11D8B"/>
    <w:rsid w:val="00E13202"/>
    <w:rsid w:val="00E140F4"/>
    <w:rsid w:val="00E16FA3"/>
    <w:rsid w:val="00E241B7"/>
    <w:rsid w:val="00E3579C"/>
    <w:rsid w:val="00E44170"/>
    <w:rsid w:val="00E47FD9"/>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28F"/>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393E754B-C294-4244-B30B-CC9A3ED3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ngracz.marta@edutus.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6D7AFACD4A9874680942D2BF08190D7" ma:contentTypeVersion="8" ma:contentTypeDescription="Új dokumentum létrehozása." ma:contentTypeScope="" ma:versionID="06054935840cd03e960108128c26d0dd">
  <xsd:schema xmlns:xsd="http://www.w3.org/2001/XMLSchema" xmlns:xs="http://www.w3.org/2001/XMLSchema" xmlns:p="http://schemas.microsoft.com/office/2006/metadata/properties" xmlns:ns2="111aeb12-17df-4c22-9789-0841a3ca00eb" xmlns:ns3="8629d853-1a3f-47fa-beeb-a71cf40e8247" targetNamespace="http://schemas.microsoft.com/office/2006/metadata/properties" ma:root="true" ma:fieldsID="3851cb3a649dac4e556432c163b0a12a" ns2:_="" ns3:_="">
    <xsd:import namespace="111aeb12-17df-4c22-9789-0841a3ca00eb"/>
    <xsd:import namespace="8629d853-1a3f-47fa-beeb-a71cf40e8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eb12-17df-4c22-9789-0841a3ca0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9d853-1a3f-47fa-beeb-a71cf40e8247"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294C-8634-48FC-9C12-F6144E6D8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eb12-17df-4c22-9789-0841a3ca00eb"/>
    <ds:schemaRef ds:uri="8629d853-1a3f-47fa-beeb-a71cf40e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8629d853-1a3f-47fa-beeb-a71cf40e8247"/>
    <ds:schemaRef ds:uri="http://purl.org/dc/terms/"/>
    <ds:schemaRef ds:uri="http://schemas.openxmlformats.org/package/2006/metadata/core-properties"/>
    <ds:schemaRef ds:uri="http://purl.org/dc/dcmitype/"/>
    <ds:schemaRef ds:uri="111aeb12-17df-4c22-9789-0841a3ca00eb"/>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DD62DA1-04F5-4014-810B-4E03AA6E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708</Words>
  <Characters>4886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Bognárné Pongrácz Márta</cp:lastModifiedBy>
  <cp:revision>2</cp:revision>
  <cp:lastPrinted>2015-04-10T09:51:00Z</cp:lastPrinted>
  <dcterms:created xsi:type="dcterms:W3CDTF">2022-02-02T14:43:00Z</dcterms:created>
  <dcterms:modified xsi:type="dcterms:W3CDTF">2022-02-02T14:43:00Z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0x01010006D7AFACD4A9874680942D2BF08190D7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